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025" w:rsidRDefault="00502025" w:rsidP="00792288">
      <w:pPr>
        <w:spacing w:after="0" w:line="240" w:lineRule="auto"/>
        <w:rPr>
          <w:rFonts w:ascii="Arial" w:hAnsi="Arial" w:cs="Arial"/>
          <w:color w:val="44546A"/>
          <w:sz w:val="18"/>
          <w:szCs w:val="18"/>
        </w:rPr>
      </w:pPr>
      <w:r>
        <w:rPr>
          <w:rFonts w:ascii="Arial" w:hAnsi="Arial" w:cs="Arial"/>
          <w:color w:val="44546A"/>
          <w:sz w:val="30"/>
          <w:szCs w:val="30"/>
        </w:rPr>
        <w:t>CANMORE SKATING CLUB</w:t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2384"/>
        <w:gridCol w:w="2387"/>
        <w:gridCol w:w="2489"/>
        <w:gridCol w:w="2423"/>
        <w:gridCol w:w="2423"/>
        <w:gridCol w:w="461"/>
        <w:gridCol w:w="1325"/>
      </w:tblGrid>
      <w:tr w:rsidR="00502025" w:rsidRPr="00285B18">
        <w:trPr>
          <w:cantSplit/>
          <w:tblHeader/>
          <w:jc w:val="center"/>
        </w:trPr>
        <w:tc>
          <w:tcPr>
            <w:tcW w:w="858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02025" w:rsidRPr="00285B18" w:rsidRDefault="00502025" w:rsidP="00792288">
            <w:pPr>
              <w:spacing w:after="0"/>
              <w:rPr>
                <w:rFonts w:ascii="Arial" w:hAnsi="Arial" w:cs="Arial"/>
                <w:color w:val="345393"/>
                <w:sz w:val="16"/>
                <w:szCs w:val="16"/>
              </w:rPr>
            </w:pPr>
            <w:bookmarkStart w:id="0" w:name="_Hlk482282506"/>
          </w:p>
        </w:tc>
        <w:tc>
          <w:tcPr>
            <w:tcW w:w="3664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02025" w:rsidRPr="00285B18" w:rsidRDefault="00502025" w:rsidP="00792288">
            <w:pPr>
              <w:spacing w:after="0"/>
              <w:jc w:val="center"/>
              <w:rPr>
                <w:rFonts w:ascii="Arial" w:hAnsi="Arial" w:cs="Arial"/>
                <w:b/>
                <w:bCs/>
                <w:color w:val="25478B"/>
                <w:sz w:val="32"/>
                <w:szCs w:val="32"/>
              </w:rPr>
            </w:pPr>
            <w:r w:rsidRPr="00285B18">
              <w:rPr>
                <w:rFonts w:ascii="Arial" w:hAnsi="Arial" w:cs="Arial"/>
                <w:b/>
                <w:bCs/>
                <w:color w:val="25478B"/>
                <w:sz w:val="32"/>
                <w:szCs w:val="32"/>
              </w:rPr>
              <w:t>March  2019</w:t>
            </w:r>
          </w:p>
        </w:tc>
        <w:tc>
          <w:tcPr>
            <w:tcW w:w="478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02025" w:rsidRPr="00285B18" w:rsidRDefault="00502025" w:rsidP="0079228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  <w:szCs w:val="16"/>
              </w:rPr>
            </w:pPr>
          </w:p>
        </w:tc>
      </w:tr>
      <w:tr w:rsidR="00502025" w:rsidRPr="00285B18">
        <w:trPr>
          <w:cantSplit/>
          <w:tblHeader/>
          <w:jc w:val="center"/>
        </w:trPr>
        <w:tc>
          <w:tcPr>
            <w:tcW w:w="858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2025" w:rsidRPr="00285B18" w:rsidRDefault="00502025" w:rsidP="007922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285B18">
              <w:rPr>
                <w:rFonts w:ascii="Arial" w:hAnsi="Arial" w:cs="Arial"/>
                <w:b/>
                <w:bCs/>
                <w:color w:val="FFFFFF"/>
              </w:rPr>
              <w:t>Sun</w:t>
            </w:r>
          </w:p>
        </w:tc>
        <w:tc>
          <w:tcPr>
            <w:tcW w:w="85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2025" w:rsidRPr="00285B18" w:rsidRDefault="00502025" w:rsidP="007922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285B18">
              <w:rPr>
                <w:rFonts w:ascii="Arial" w:hAnsi="Arial" w:cs="Arial"/>
                <w:b/>
                <w:bCs/>
                <w:color w:val="FFFFFF"/>
              </w:rPr>
              <w:t>Mon</w:t>
            </w:r>
          </w:p>
        </w:tc>
        <w:tc>
          <w:tcPr>
            <w:tcW w:w="89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2025" w:rsidRPr="00285B18" w:rsidRDefault="00502025" w:rsidP="007922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285B18">
              <w:rPr>
                <w:rFonts w:ascii="Arial" w:hAnsi="Arial" w:cs="Arial"/>
                <w:b/>
                <w:bCs/>
                <w:color w:val="FFFFFF"/>
              </w:rPr>
              <w:t>Tue</w:t>
            </w:r>
          </w:p>
        </w:tc>
        <w:tc>
          <w:tcPr>
            <w:tcW w:w="87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2025" w:rsidRPr="00285B18" w:rsidRDefault="00502025" w:rsidP="007922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285B18">
              <w:rPr>
                <w:rFonts w:ascii="Arial" w:hAnsi="Arial" w:cs="Arial"/>
                <w:b/>
                <w:bCs/>
                <w:color w:val="FFFFFF"/>
              </w:rPr>
              <w:t>Wed</w:t>
            </w:r>
          </w:p>
        </w:tc>
        <w:tc>
          <w:tcPr>
            <w:tcW w:w="87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2025" w:rsidRPr="00285B18" w:rsidRDefault="00502025" w:rsidP="007922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285B18">
              <w:rPr>
                <w:rFonts w:ascii="Arial" w:hAnsi="Arial" w:cs="Arial"/>
                <w:b/>
                <w:bCs/>
                <w:color w:val="FFFFFF"/>
              </w:rPr>
              <w:t>Thu</w:t>
            </w:r>
          </w:p>
        </w:tc>
        <w:tc>
          <w:tcPr>
            <w:tcW w:w="16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02025" w:rsidRPr="00285B18" w:rsidRDefault="00502025" w:rsidP="007922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285B18">
              <w:rPr>
                <w:rFonts w:ascii="Arial" w:hAnsi="Arial" w:cs="Arial"/>
                <w:b/>
                <w:bCs/>
                <w:color w:val="FFFFFF"/>
              </w:rPr>
              <w:t>Fri</w:t>
            </w:r>
          </w:p>
        </w:tc>
        <w:tc>
          <w:tcPr>
            <w:tcW w:w="478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02025" w:rsidRPr="00285B18" w:rsidRDefault="00502025" w:rsidP="007922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285B18">
              <w:rPr>
                <w:rFonts w:ascii="Arial" w:hAnsi="Arial" w:cs="Arial"/>
                <w:b/>
                <w:bCs/>
                <w:color w:val="FFFFFF"/>
              </w:rPr>
              <w:t>Sat</w:t>
            </w:r>
          </w:p>
        </w:tc>
      </w:tr>
      <w:tr w:rsidR="00502025" w:rsidRPr="00285B18">
        <w:trPr>
          <w:cantSplit/>
          <w:trHeight w:val="354"/>
          <w:jc w:val="center"/>
        </w:trPr>
        <w:tc>
          <w:tcPr>
            <w:tcW w:w="858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2025" w:rsidRPr="00792288" w:rsidRDefault="00502025" w:rsidP="00A83B2A">
            <w:pPr>
              <w:pStyle w:val="CalendarText"/>
              <w:spacing w:after="40"/>
              <w:rPr>
                <w:rStyle w:val="CalendarNumbers"/>
                <w:rFonts w:cs="Calibri"/>
                <w:color w:val="000000"/>
              </w:rPr>
            </w:pPr>
          </w:p>
        </w:tc>
        <w:tc>
          <w:tcPr>
            <w:tcW w:w="85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2025" w:rsidRPr="00792288" w:rsidRDefault="00502025" w:rsidP="00A83B2A">
            <w:pPr>
              <w:pStyle w:val="CalendarText"/>
              <w:spacing w:after="40"/>
              <w:rPr>
                <w:rStyle w:val="CalendarNumbers"/>
                <w:rFonts w:cs="Calibri"/>
                <w:color w:val="000000"/>
              </w:rPr>
            </w:pPr>
          </w:p>
        </w:tc>
        <w:tc>
          <w:tcPr>
            <w:tcW w:w="89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2025" w:rsidRPr="00792288" w:rsidRDefault="00502025" w:rsidP="00A83B2A">
            <w:pPr>
              <w:pStyle w:val="CalendarText"/>
              <w:spacing w:after="40"/>
              <w:rPr>
                <w:rStyle w:val="CalendarNumbers"/>
                <w:rFonts w:cs="Calibri"/>
                <w:color w:val="000000"/>
              </w:rPr>
            </w:pPr>
          </w:p>
        </w:tc>
        <w:tc>
          <w:tcPr>
            <w:tcW w:w="872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2025" w:rsidRPr="00792288" w:rsidRDefault="00502025" w:rsidP="00A83B2A">
            <w:pPr>
              <w:pStyle w:val="CalendarText"/>
              <w:spacing w:after="40"/>
              <w:rPr>
                <w:rStyle w:val="CalendarNumbers"/>
                <w:rFonts w:cs="Calibri"/>
                <w:color w:val="000000"/>
              </w:rPr>
            </w:pPr>
          </w:p>
        </w:tc>
        <w:tc>
          <w:tcPr>
            <w:tcW w:w="872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02025" w:rsidRPr="00792288" w:rsidRDefault="00502025" w:rsidP="00A83B2A">
            <w:pPr>
              <w:pStyle w:val="CalendarText"/>
              <w:spacing w:after="40"/>
              <w:rPr>
                <w:rStyle w:val="CalendarNumbers"/>
                <w:rFonts w:cs="Calibri"/>
                <w:color w:val="000000"/>
              </w:rPr>
            </w:pPr>
          </w:p>
        </w:tc>
        <w:tc>
          <w:tcPr>
            <w:tcW w:w="16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502025" w:rsidRDefault="00502025" w:rsidP="00792288">
            <w:pPr>
              <w:pStyle w:val="CalendarText"/>
              <w:rPr>
                <w:rStyle w:val="StyleStyleCalendarNumbers10ptNotBold11pt"/>
                <w:rFonts w:cs="Calibri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>1</w:t>
            </w:r>
            <w:r w:rsidRPr="00792288">
              <w:rPr>
                <w:rStyle w:val="WinCalendarHolidayBlue"/>
              </w:rPr>
              <w:t xml:space="preserve"> </w:t>
            </w:r>
          </w:p>
          <w:p w:rsidR="00502025" w:rsidRPr="00792288" w:rsidRDefault="00502025" w:rsidP="00A83B2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78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2025" w:rsidRDefault="00502025" w:rsidP="00792288">
            <w:pPr>
              <w:pStyle w:val="CalendarText"/>
              <w:rPr>
                <w:rStyle w:val="StyleStyleCalendarNumbers10ptNotBold11pt"/>
                <w:rFonts w:cs="Calibri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>2</w:t>
            </w:r>
            <w:r w:rsidRPr="00792288">
              <w:rPr>
                <w:rStyle w:val="WinCalendarHolidayBlue"/>
              </w:rPr>
              <w:t xml:space="preserve"> </w:t>
            </w:r>
          </w:p>
          <w:p w:rsidR="00502025" w:rsidRPr="00792288" w:rsidRDefault="00502025" w:rsidP="00A83B2A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2025" w:rsidRPr="00285B18">
        <w:trPr>
          <w:cantSplit/>
          <w:trHeight w:val="1545"/>
          <w:jc w:val="center"/>
        </w:trPr>
        <w:tc>
          <w:tcPr>
            <w:tcW w:w="85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2025" w:rsidRDefault="00502025" w:rsidP="00792288">
            <w:pPr>
              <w:pStyle w:val="CalendarText"/>
              <w:rPr>
                <w:rStyle w:val="StyleStyleCalendarNumbers10ptNotBold11pt"/>
                <w:rFonts w:cs="Calibri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>3</w:t>
            </w:r>
            <w:r w:rsidRPr="00792288">
              <w:rPr>
                <w:rStyle w:val="WinCalendarHolidayBlue"/>
              </w:rPr>
              <w:t xml:space="preserve"> </w:t>
            </w:r>
          </w:p>
          <w:p w:rsidR="00502025" w:rsidRPr="00097C1C" w:rsidRDefault="00502025" w:rsidP="00F0431B">
            <w:pPr>
              <w:pStyle w:val="CalendarText"/>
              <w:rPr>
                <w:rStyle w:val="WinCalendarBLANKCELLSTYLE2"/>
                <w:sz w:val="16"/>
                <w:szCs w:val="16"/>
                <w:lang w:val="en-CA"/>
              </w:rPr>
            </w:pPr>
            <w:r w:rsidRPr="00097C1C">
              <w:rPr>
                <w:rStyle w:val="WinCalendarBLANKCELLSTYLE2"/>
                <w:sz w:val="16"/>
                <w:szCs w:val="16"/>
                <w:lang w:val="en-CA"/>
              </w:rPr>
              <w:t>3:00-4:00pm   Pilates</w:t>
            </w:r>
          </w:p>
          <w:p w:rsidR="00502025" w:rsidRDefault="00502025" w:rsidP="00F0431B">
            <w:pPr>
              <w:pStyle w:val="CalendarText"/>
              <w:rPr>
                <w:rStyle w:val="WinCalendarBLANKCELLSTYLE2"/>
                <w:sz w:val="16"/>
                <w:szCs w:val="16"/>
              </w:rPr>
            </w:pPr>
            <w:r>
              <w:rPr>
                <w:rStyle w:val="WinCalendarBLANKCELLSTYLE2"/>
                <w:sz w:val="16"/>
                <w:szCs w:val="16"/>
              </w:rPr>
              <w:t>4:00-5:00pm  JR/INT Open</w:t>
            </w:r>
          </w:p>
          <w:p w:rsidR="00502025" w:rsidRPr="00D86F83" w:rsidRDefault="00502025" w:rsidP="00F0431B">
            <w:pPr>
              <w:pStyle w:val="CalendarText"/>
              <w:rPr>
                <w:rStyle w:val="WinCalendarBLANKCELLSTYLE2"/>
                <w:sz w:val="16"/>
                <w:szCs w:val="16"/>
              </w:rPr>
            </w:pPr>
            <w:r>
              <w:rPr>
                <w:rStyle w:val="WinCalendarBLANKCELLSTYLE2"/>
                <w:sz w:val="16"/>
                <w:szCs w:val="16"/>
              </w:rPr>
              <w:t>5:00-6:00pm  SR</w:t>
            </w:r>
            <w:r w:rsidRPr="00D86F83">
              <w:rPr>
                <w:rStyle w:val="WinCalendarBLANKCELLSTYLE2"/>
                <w:sz w:val="16"/>
                <w:szCs w:val="16"/>
              </w:rPr>
              <w:t xml:space="preserve"> Open</w:t>
            </w:r>
          </w:p>
          <w:p w:rsidR="00502025" w:rsidRPr="003E1E5F" w:rsidRDefault="00502025" w:rsidP="00F0431B">
            <w:pPr>
              <w:pStyle w:val="CalendarText"/>
              <w:rPr>
                <w:rStyle w:val="WinCalendarBLANKCELLSTYLE2"/>
                <w:color w:val="FF0000"/>
                <w:sz w:val="16"/>
                <w:szCs w:val="16"/>
              </w:rPr>
            </w:pPr>
            <w:r w:rsidRPr="003E1E5F">
              <w:rPr>
                <w:rStyle w:val="WinCalendarBLANKCELLSTYLE2"/>
                <w:color w:val="FF0000"/>
                <w:sz w:val="16"/>
                <w:szCs w:val="16"/>
              </w:rPr>
              <w:t>6:00-6:15pm  Flood</w:t>
            </w:r>
          </w:p>
          <w:p w:rsidR="00502025" w:rsidRPr="00792288" w:rsidRDefault="00502025" w:rsidP="00F0431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  <w:sz w:val="16"/>
                <w:szCs w:val="16"/>
              </w:rPr>
              <w:t>6:15-7:00pm  SR</w:t>
            </w:r>
            <w:r w:rsidRPr="00D86F83">
              <w:rPr>
                <w:rStyle w:val="WinCalendarBLANKCELLSTYLE2"/>
                <w:sz w:val="16"/>
                <w:szCs w:val="16"/>
              </w:rPr>
              <w:t xml:space="preserve"> </w:t>
            </w:r>
            <w:r>
              <w:rPr>
                <w:rStyle w:val="WinCalendarBLANKCELLSTYLE2"/>
                <w:sz w:val="16"/>
                <w:szCs w:val="16"/>
              </w:rPr>
              <w:t>Open</w:t>
            </w:r>
          </w:p>
        </w:tc>
        <w:tc>
          <w:tcPr>
            <w:tcW w:w="85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502025" w:rsidRDefault="00502025" w:rsidP="00792288">
            <w:pPr>
              <w:pStyle w:val="CalendarText"/>
              <w:rPr>
                <w:rStyle w:val="StyleStyleCalendarNumbers10ptNotBold11pt"/>
                <w:rFonts w:cs="Calibri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>4</w:t>
            </w:r>
            <w:r w:rsidRPr="00792288">
              <w:rPr>
                <w:rStyle w:val="WinCalendarHolidayBlue"/>
              </w:rPr>
              <w:t xml:space="preserve"> </w:t>
            </w:r>
          </w:p>
          <w:p w:rsidR="00502025" w:rsidRDefault="00502025" w:rsidP="00F0431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3:45-4:45pm Pre-STAR</w:t>
            </w:r>
          </w:p>
          <w:p w:rsidR="00502025" w:rsidRDefault="00502025" w:rsidP="00F0431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5:00-5:30pm PS Off Ice</w:t>
            </w:r>
          </w:p>
          <w:p w:rsidR="00502025" w:rsidRPr="009B301E" w:rsidRDefault="00502025" w:rsidP="00F0431B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  <w:r w:rsidRPr="009B301E">
              <w:rPr>
                <w:rStyle w:val="WinCalendarBLANKCELLSTYLE0"/>
                <w:color w:val="auto"/>
              </w:rPr>
              <w:t>4:45-5:30pm Canskate</w:t>
            </w:r>
          </w:p>
          <w:p w:rsidR="00502025" w:rsidRPr="000F0B49" w:rsidRDefault="00502025" w:rsidP="00F0431B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FF0000"/>
              </w:rPr>
              <w:t>5:30-5:45pm FLOOD</w:t>
            </w:r>
          </w:p>
          <w:p w:rsidR="00502025" w:rsidRDefault="00502025" w:rsidP="00F0431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5:45-6:30pm JR/INT/SR Open</w:t>
            </w:r>
          </w:p>
          <w:p w:rsidR="00502025" w:rsidRPr="00792288" w:rsidRDefault="00502025" w:rsidP="00F0431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6:30-7:15pm JR/INT/SR Open</w:t>
            </w:r>
          </w:p>
        </w:tc>
        <w:tc>
          <w:tcPr>
            <w:tcW w:w="89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502025" w:rsidRDefault="00502025" w:rsidP="00792288">
            <w:pPr>
              <w:pStyle w:val="CalendarText"/>
              <w:rPr>
                <w:rStyle w:val="StyleStyleCalendarNumbers10ptNotBold11pt"/>
                <w:rFonts w:cs="Calibri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>5</w:t>
            </w:r>
            <w:r w:rsidRPr="00792288">
              <w:rPr>
                <w:rStyle w:val="WinCalendarHolidayBlue"/>
              </w:rPr>
              <w:t xml:space="preserve"> </w:t>
            </w:r>
          </w:p>
          <w:p w:rsidR="00502025" w:rsidRDefault="00502025" w:rsidP="00F0431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6:45-7:30am JR/INT/SR Open</w:t>
            </w:r>
          </w:p>
          <w:p w:rsidR="00502025" w:rsidRDefault="00502025" w:rsidP="00F0431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7:30-8:00am JR/INT/SR Edges</w:t>
            </w:r>
          </w:p>
          <w:p w:rsidR="00502025" w:rsidRDefault="00502025" w:rsidP="00F0431B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502025" w:rsidRDefault="00502025" w:rsidP="00F0431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3:45-5:00pm JR/INT/SR Open</w:t>
            </w:r>
          </w:p>
          <w:p w:rsidR="00502025" w:rsidRPr="00792288" w:rsidRDefault="00502025" w:rsidP="00A83B2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7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502025" w:rsidRDefault="00502025" w:rsidP="00792288">
            <w:pPr>
              <w:pStyle w:val="CalendarText"/>
              <w:rPr>
                <w:rStyle w:val="StyleStyleCalendarNumbers10ptNotBold11pt"/>
                <w:rFonts w:cs="Calibri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>6</w:t>
            </w:r>
            <w:r w:rsidRPr="00792288">
              <w:rPr>
                <w:rStyle w:val="WinCalendarHolidayBlue"/>
              </w:rPr>
              <w:t xml:space="preserve"> </w:t>
            </w:r>
          </w:p>
          <w:p w:rsidR="00502025" w:rsidRDefault="00502025" w:rsidP="00F0431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6:45-7:30am JR/INT/SR Open</w:t>
            </w:r>
          </w:p>
          <w:p w:rsidR="00502025" w:rsidRDefault="00502025" w:rsidP="00F0431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7:30-8:00am JR/INT/SR Edges</w:t>
            </w:r>
          </w:p>
          <w:p w:rsidR="00502025" w:rsidRDefault="00502025" w:rsidP="00F0431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3:45-4:30pm Pre-STAR</w:t>
            </w:r>
          </w:p>
          <w:p w:rsidR="00502025" w:rsidRDefault="00502025" w:rsidP="00F0431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4:45-5:15pm PS Off Ice</w:t>
            </w:r>
          </w:p>
          <w:p w:rsidR="00502025" w:rsidRDefault="00502025" w:rsidP="00F0431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4:30-5:15pm JR/INT/SR Open</w:t>
            </w:r>
          </w:p>
          <w:p w:rsidR="00502025" w:rsidRPr="00792288" w:rsidRDefault="00502025" w:rsidP="00F0431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5:30-6:15pm JR/INT/SR Jump</w:t>
            </w:r>
          </w:p>
        </w:tc>
        <w:tc>
          <w:tcPr>
            <w:tcW w:w="87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502025" w:rsidRDefault="00502025" w:rsidP="00792288">
            <w:pPr>
              <w:pStyle w:val="CalendarText"/>
              <w:rPr>
                <w:rStyle w:val="StyleStyleCalendarNumbers10ptNotBold11pt"/>
                <w:rFonts w:cs="Calibri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>7</w:t>
            </w:r>
            <w:r w:rsidRPr="00792288">
              <w:rPr>
                <w:rStyle w:val="WinCalendarHolidayBlue"/>
              </w:rPr>
              <w:t xml:space="preserve"> </w:t>
            </w:r>
          </w:p>
          <w:p w:rsidR="00502025" w:rsidRDefault="00502025" w:rsidP="00F0431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6:45-7:30am JR/INT/SR Open</w:t>
            </w:r>
          </w:p>
          <w:p w:rsidR="00502025" w:rsidRDefault="00502025" w:rsidP="00F0431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7:30-8:00am JR/INT/SR Edges</w:t>
            </w:r>
          </w:p>
          <w:p w:rsidR="00502025" w:rsidRDefault="00502025" w:rsidP="00F0431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3:45-4:45pm JR/INT/SR Free</w:t>
            </w:r>
          </w:p>
          <w:p w:rsidR="00502025" w:rsidRPr="009B301E" w:rsidRDefault="00502025" w:rsidP="00F0431B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  <w:r w:rsidRPr="009B301E">
              <w:rPr>
                <w:rStyle w:val="WinCalendarBLANKCELLSTYLE0"/>
                <w:color w:val="auto"/>
              </w:rPr>
              <w:t>4:45-5:30pm Canskate</w:t>
            </w:r>
          </w:p>
          <w:p w:rsidR="00502025" w:rsidRPr="000F0B49" w:rsidRDefault="00502025" w:rsidP="00F0431B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FF0000"/>
              </w:rPr>
              <w:t>5:30-5:45pm FLOOD</w:t>
            </w:r>
          </w:p>
          <w:p w:rsidR="00502025" w:rsidRPr="00792288" w:rsidRDefault="00502025" w:rsidP="00F0431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5:45-6:30pm Theatre on Ice</w:t>
            </w:r>
          </w:p>
        </w:tc>
        <w:tc>
          <w:tcPr>
            <w:tcW w:w="16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502025" w:rsidRDefault="00502025" w:rsidP="00792288">
            <w:pPr>
              <w:pStyle w:val="CalendarText"/>
              <w:rPr>
                <w:rStyle w:val="StyleStyleCalendarNumbers10ptNotBold11pt"/>
                <w:rFonts w:cs="Calibri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>8</w:t>
            </w:r>
            <w:r w:rsidRPr="00792288">
              <w:rPr>
                <w:rStyle w:val="WinCalendarHolidayBlue"/>
              </w:rPr>
              <w:t xml:space="preserve"> </w:t>
            </w:r>
          </w:p>
          <w:p w:rsidR="00502025" w:rsidRPr="00792288" w:rsidRDefault="00502025" w:rsidP="00A83B2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7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2025" w:rsidRDefault="00502025" w:rsidP="00792288">
            <w:pPr>
              <w:pStyle w:val="CalendarText"/>
              <w:rPr>
                <w:rStyle w:val="StyleStyleCalendarNumbers10ptNotBold11pt"/>
                <w:rFonts w:cs="Calibri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>9</w:t>
            </w:r>
            <w:r w:rsidRPr="00792288">
              <w:rPr>
                <w:rStyle w:val="WinCalendarHolidayBlue"/>
              </w:rPr>
              <w:t xml:space="preserve"> </w:t>
            </w:r>
          </w:p>
          <w:p w:rsidR="00502025" w:rsidRPr="00792288" w:rsidRDefault="00502025" w:rsidP="00A83B2A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2025" w:rsidRPr="00285B18">
        <w:trPr>
          <w:cantSplit/>
          <w:trHeight w:val="1667"/>
          <w:jc w:val="center"/>
        </w:trPr>
        <w:tc>
          <w:tcPr>
            <w:tcW w:w="85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2025" w:rsidRDefault="00502025" w:rsidP="00792288">
            <w:pPr>
              <w:pStyle w:val="CalendarText"/>
              <w:rPr>
                <w:rStyle w:val="StyleStyleCalendarNumbers10ptNotBold11pt"/>
                <w:rFonts w:cs="Calibri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>10</w:t>
            </w:r>
            <w:r w:rsidRPr="00792288">
              <w:rPr>
                <w:rStyle w:val="WinCalendarHolidayBlue"/>
              </w:rPr>
              <w:t xml:space="preserve"> </w:t>
            </w:r>
          </w:p>
          <w:p w:rsidR="00502025" w:rsidRPr="006C7C03" w:rsidRDefault="00502025" w:rsidP="00F0431B">
            <w:pPr>
              <w:pStyle w:val="CalendarText"/>
              <w:rPr>
                <w:rStyle w:val="WinCalendarBLANKCELLSTYLE2"/>
                <w:color w:val="FF0000"/>
                <w:sz w:val="16"/>
                <w:szCs w:val="16"/>
                <w:lang w:val="en-CA"/>
              </w:rPr>
            </w:pPr>
            <w:r w:rsidRPr="006C7C03">
              <w:rPr>
                <w:rStyle w:val="WinCalendarBLANKCELLSTYLE2"/>
                <w:color w:val="FF0000"/>
                <w:sz w:val="16"/>
                <w:szCs w:val="16"/>
                <w:lang w:val="en-CA"/>
              </w:rPr>
              <w:t>4:00-5:00pm   Pilates</w:t>
            </w:r>
          </w:p>
          <w:p w:rsidR="00502025" w:rsidRPr="006C7C03" w:rsidRDefault="00502025" w:rsidP="00F0431B">
            <w:pPr>
              <w:pStyle w:val="CalendarText"/>
              <w:rPr>
                <w:rStyle w:val="WinCalendarBLANKCELLSTYLE2"/>
                <w:color w:val="FF0000"/>
                <w:sz w:val="16"/>
                <w:szCs w:val="16"/>
              </w:rPr>
            </w:pPr>
            <w:r w:rsidRPr="006C7C03">
              <w:rPr>
                <w:rStyle w:val="WinCalendarBLANKCELLSTYLE2"/>
                <w:color w:val="FF0000"/>
                <w:sz w:val="16"/>
                <w:szCs w:val="16"/>
              </w:rPr>
              <w:t>5:00-6:00pm  JR/INT Open</w:t>
            </w:r>
          </w:p>
          <w:p w:rsidR="00502025" w:rsidRPr="006C7C03" w:rsidRDefault="00502025" w:rsidP="00F0431B">
            <w:pPr>
              <w:pStyle w:val="CalendarText"/>
              <w:rPr>
                <w:rStyle w:val="WinCalendarBLANKCELLSTYLE2"/>
                <w:color w:val="FF0000"/>
                <w:sz w:val="16"/>
                <w:szCs w:val="16"/>
              </w:rPr>
            </w:pPr>
            <w:r w:rsidRPr="006C7C03">
              <w:rPr>
                <w:rStyle w:val="WinCalendarBLANKCELLSTYLE2"/>
                <w:color w:val="FF0000"/>
                <w:sz w:val="16"/>
                <w:szCs w:val="16"/>
              </w:rPr>
              <w:t>6:00-7:00pm  SR Open</w:t>
            </w:r>
          </w:p>
          <w:p w:rsidR="00502025" w:rsidRPr="006C7C03" w:rsidRDefault="00502025" w:rsidP="00F0431B">
            <w:pPr>
              <w:pStyle w:val="CalendarText"/>
              <w:rPr>
                <w:rStyle w:val="WinCalendarBLANKCELLSTYLE2"/>
                <w:color w:val="FF0000"/>
                <w:sz w:val="16"/>
                <w:szCs w:val="16"/>
              </w:rPr>
            </w:pPr>
            <w:r w:rsidRPr="006C7C03">
              <w:rPr>
                <w:rStyle w:val="WinCalendarBLANKCELLSTYLE2"/>
                <w:color w:val="FF0000"/>
                <w:sz w:val="16"/>
                <w:szCs w:val="16"/>
              </w:rPr>
              <w:t>7:00-7:15pm  Flood</w:t>
            </w:r>
          </w:p>
          <w:p w:rsidR="00502025" w:rsidRPr="00792288" w:rsidRDefault="00502025" w:rsidP="00F0431B">
            <w:pPr>
              <w:pStyle w:val="CalendarText"/>
              <w:spacing w:after="40"/>
              <w:rPr>
                <w:rStyle w:val="WinCalendarBLANKCELLSTYLE0"/>
              </w:rPr>
            </w:pPr>
            <w:r w:rsidRPr="006C7C03">
              <w:rPr>
                <w:rStyle w:val="WinCalendarBLANKCELLSTYLE2"/>
                <w:color w:val="FF0000"/>
                <w:sz w:val="16"/>
                <w:szCs w:val="16"/>
              </w:rPr>
              <w:t>7:15-8:00pm  SR Open</w:t>
            </w:r>
          </w:p>
        </w:tc>
        <w:tc>
          <w:tcPr>
            <w:tcW w:w="85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502025" w:rsidRDefault="00502025" w:rsidP="00792288">
            <w:pPr>
              <w:pStyle w:val="CalendarText"/>
              <w:rPr>
                <w:rStyle w:val="StyleStyleCalendarNumbers10ptNotBold11pt"/>
                <w:rFonts w:cs="Calibri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>11</w:t>
            </w:r>
            <w:r w:rsidRPr="00792288">
              <w:rPr>
                <w:rStyle w:val="WinCalendarHolidayBlue"/>
              </w:rPr>
              <w:t xml:space="preserve"> </w:t>
            </w:r>
          </w:p>
          <w:p w:rsidR="00502025" w:rsidRDefault="00502025" w:rsidP="00F0431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3:45-4:45pm Pre-STAR</w:t>
            </w:r>
          </w:p>
          <w:p w:rsidR="00502025" w:rsidRDefault="00502025" w:rsidP="00F0431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5:00-5:30pm PS Off Ice</w:t>
            </w:r>
          </w:p>
          <w:p w:rsidR="00502025" w:rsidRPr="009B301E" w:rsidRDefault="00502025" w:rsidP="00F0431B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  <w:r w:rsidRPr="009B301E">
              <w:rPr>
                <w:rStyle w:val="WinCalendarBLANKCELLSTYLE0"/>
                <w:color w:val="auto"/>
              </w:rPr>
              <w:t>4:45-5:30pm Canskate</w:t>
            </w:r>
          </w:p>
          <w:p w:rsidR="00502025" w:rsidRPr="000F0B49" w:rsidRDefault="00502025" w:rsidP="00F0431B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FF0000"/>
              </w:rPr>
              <w:t>5:30-5:45pm FLOOD</w:t>
            </w:r>
          </w:p>
          <w:p w:rsidR="00502025" w:rsidRDefault="00502025" w:rsidP="00F0431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5:45-6:30pm JR/INT/SR Open</w:t>
            </w:r>
          </w:p>
          <w:p w:rsidR="00502025" w:rsidRPr="00792288" w:rsidRDefault="00502025" w:rsidP="00F0431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6:30-7:15pm JR/INT/SR Open</w:t>
            </w:r>
          </w:p>
        </w:tc>
        <w:tc>
          <w:tcPr>
            <w:tcW w:w="89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502025" w:rsidRDefault="00502025" w:rsidP="00792288">
            <w:pPr>
              <w:pStyle w:val="CalendarText"/>
              <w:rPr>
                <w:rStyle w:val="StyleStyleCalendarNumbers10ptNotBold11pt"/>
                <w:rFonts w:cs="Calibri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>12</w:t>
            </w:r>
            <w:r w:rsidRPr="00792288">
              <w:rPr>
                <w:rStyle w:val="WinCalendarHolidayBlue"/>
              </w:rPr>
              <w:t xml:space="preserve"> </w:t>
            </w:r>
          </w:p>
          <w:p w:rsidR="00502025" w:rsidRDefault="00502025" w:rsidP="00F0431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6:45-7:30am JR/INT/SR Open</w:t>
            </w:r>
          </w:p>
          <w:p w:rsidR="00502025" w:rsidRDefault="00502025" w:rsidP="00F0431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7:30-8:00am JR/INT/SR Edges</w:t>
            </w:r>
          </w:p>
          <w:p w:rsidR="00502025" w:rsidRDefault="00502025" w:rsidP="00F0431B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502025" w:rsidRDefault="00502025" w:rsidP="00F0431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3:45-5:00pm JR/INT/SR Open</w:t>
            </w:r>
          </w:p>
          <w:p w:rsidR="00502025" w:rsidRPr="00792288" w:rsidRDefault="00502025" w:rsidP="00A83B2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7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502025" w:rsidRDefault="00502025" w:rsidP="00792288">
            <w:pPr>
              <w:pStyle w:val="CalendarText"/>
              <w:rPr>
                <w:rStyle w:val="StyleStyleCalendarNumbers10ptNotBold11pt"/>
                <w:rFonts w:cs="Calibri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>13</w:t>
            </w:r>
            <w:r w:rsidRPr="00792288">
              <w:rPr>
                <w:rStyle w:val="WinCalendarHolidayBlue"/>
              </w:rPr>
              <w:t xml:space="preserve"> </w:t>
            </w:r>
          </w:p>
          <w:p w:rsidR="00502025" w:rsidRDefault="00502025" w:rsidP="00F0431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6:45-7:30am JR/INT/SR Open</w:t>
            </w:r>
          </w:p>
          <w:p w:rsidR="00502025" w:rsidRDefault="00502025" w:rsidP="00F0431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7:30-8:00am JR/INT/SR Edges</w:t>
            </w:r>
          </w:p>
          <w:p w:rsidR="00502025" w:rsidRDefault="00502025" w:rsidP="00F0431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3:45-4:30pm Pre-STAR</w:t>
            </w:r>
          </w:p>
          <w:p w:rsidR="00502025" w:rsidRDefault="00502025" w:rsidP="00F0431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4:45-5:15pm PS Off Ice</w:t>
            </w:r>
          </w:p>
          <w:p w:rsidR="00502025" w:rsidRDefault="00502025" w:rsidP="00F0431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4:30-5:15pm JR/INT/SR Open</w:t>
            </w:r>
          </w:p>
          <w:p w:rsidR="00502025" w:rsidRPr="00792288" w:rsidRDefault="00502025" w:rsidP="00F0431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5:30-6:15pm JR/INT/SR Jump</w:t>
            </w:r>
          </w:p>
        </w:tc>
        <w:tc>
          <w:tcPr>
            <w:tcW w:w="87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502025" w:rsidRDefault="00502025" w:rsidP="00792288">
            <w:pPr>
              <w:pStyle w:val="CalendarText"/>
              <w:rPr>
                <w:rStyle w:val="StyleStyleCalendarNumbers10ptNotBold11pt"/>
                <w:rFonts w:cs="Calibri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>14</w:t>
            </w:r>
            <w:r w:rsidRPr="00792288">
              <w:rPr>
                <w:rStyle w:val="WinCalendarHolidayBlue"/>
              </w:rPr>
              <w:t xml:space="preserve"> </w:t>
            </w:r>
          </w:p>
          <w:p w:rsidR="00502025" w:rsidRDefault="00502025" w:rsidP="00F0431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6:45-7:30am JR/INT/SR Open</w:t>
            </w:r>
          </w:p>
          <w:p w:rsidR="00502025" w:rsidRDefault="00502025" w:rsidP="00F0431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7:30-8:00am JR/INT/SR Edges</w:t>
            </w:r>
          </w:p>
          <w:p w:rsidR="00502025" w:rsidRDefault="00502025" w:rsidP="00F0431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3:45-4:45pm JR/INT/SR Free</w:t>
            </w:r>
          </w:p>
          <w:p w:rsidR="00502025" w:rsidRPr="009B301E" w:rsidRDefault="00502025" w:rsidP="00F0431B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  <w:r w:rsidRPr="009B301E">
              <w:rPr>
                <w:rStyle w:val="WinCalendarBLANKCELLSTYLE0"/>
                <w:color w:val="auto"/>
              </w:rPr>
              <w:t>4:45-5:30pm Canskate</w:t>
            </w:r>
          </w:p>
          <w:p w:rsidR="00502025" w:rsidRPr="000F0B49" w:rsidRDefault="00502025" w:rsidP="00F0431B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FF0000"/>
              </w:rPr>
              <w:t>5:30-5:45pm FLOOD</w:t>
            </w:r>
          </w:p>
          <w:p w:rsidR="00502025" w:rsidRPr="00792288" w:rsidRDefault="00502025" w:rsidP="00F0431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5:45-6:30pm Theatre on Ice</w:t>
            </w:r>
          </w:p>
        </w:tc>
        <w:tc>
          <w:tcPr>
            <w:tcW w:w="16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502025" w:rsidRDefault="00502025" w:rsidP="00792288">
            <w:pPr>
              <w:pStyle w:val="CalendarText"/>
              <w:rPr>
                <w:rStyle w:val="StyleStyleCalendarNumbers10ptNotBold11pt"/>
                <w:rFonts w:cs="Calibri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>15</w:t>
            </w:r>
            <w:r w:rsidRPr="00792288">
              <w:rPr>
                <w:rStyle w:val="WinCalendarHolidayBlue"/>
              </w:rPr>
              <w:t xml:space="preserve"> </w:t>
            </w:r>
          </w:p>
          <w:p w:rsidR="00502025" w:rsidRPr="00792288" w:rsidRDefault="00502025" w:rsidP="00A83B2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7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2025" w:rsidRDefault="00502025" w:rsidP="00792288">
            <w:pPr>
              <w:pStyle w:val="CalendarText"/>
              <w:rPr>
                <w:rStyle w:val="StyleStyleCalendarNumbers10ptNotBold11pt"/>
                <w:rFonts w:cs="Calibri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>16</w:t>
            </w:r>
            <w:r w:rsidRPr="00792288">
              <w:rPr>
                <w:rStyle w:val="WinCalendarHolidayBlue"/>
              </w:rPr>
              <w:t xml:space="preserve"> </w:t>
            </w:r>
          </w:p>
          <w:p w:rsidR="00502025" w:rsidRPr="00792288" w:rsidRDefault="00502025" w:rsidP="00A83B2A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2025" w:rsidRPr="00285B18">
        <w:trPr>
          <w:cantSplit/>
          <w:trHeight w:val="1679"/>
          <w:jc w:val="center"/>
        </w:trPr>
        <w:tc>
          <w:tcPr>
            <w:tcW w:w="85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2025" w:rsidRDefault="00502025" w:rsidP="00792288">
            <w:pPr>
              <w:pStyle w:val="CalendarText"/>
              <w:rPr>
                <w:rStyle w:val="StyleStyleCalendarNumbers10ptNotBold11pt"/>
                <w:rFonts w:cs="Calibri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>17</w:t>
            </w:r>
            <w:r w:rsidRPr="00792288">
              <w:rPr>
                <w:rStyle w:val="WinCalendarHolidayBlue"/>
              </w:rPr>
              <w:t xml:space="preserve"> </w:t>
            </w:r>
          </w:p>
          <w:p w:rsidR="00502025" w:rsidRPr="00097C1C" w:rsidRDefault="00502025" w:rsidP="00F0431B">
            <w:pPr>
              <w:pStyle w:val="CalendarText"/>
              <w:rPr>
                <w:rStyle w:val="WinCalendarBLANKCELLSTYLE2"/>
                <w:sz w:val="16"/>
                <w:szCs w:val="16"/>
                <w:lang w:val="en-CA"/>
              </w:rPr>
            </w:pPr>
            <w:r w:rsidRPr="00097C1C">
              <w:rPr>
                <w:rStyle w:val="WinCalendarBLANKCELLSTYLE2"/>
                <w:sz w:val="16"/>
                <w:szCs w:val="16"/>
                <w:lang w:val="en-CA"/>
              </w:rPr>
              <w:t>3:00-4:00pm   Pilates</w:t>
            </w:r>
          </w:p>
          <w:p w:rsidR="00502025" w:rsidRDefault="00502025" w:rsidP="00F0431B">
            <w:pPr>
              <w:pStyle w:val="CalendarText"/>
              <w:rPr>
                <w:rStyle w:val="WinCalendarBLANKCELLSTYLE2"/>
                <w:sz w:val="16"/>
                <w:szCs w:val="16"/>
              </w:rPr>
            </w:pPr>
            <w:r>
              <w:rPr>
                <w:rStyle w:val="WinCalendarBLANKCELLSTYLE2"/>
                <w:sz w:val="16"/>
                <w:szCs w:val="16"/>
              </w:rPr>
              <w:t>4:00-5:00pm  JR/INT Open</w:t>
            </w:r>
          </w:p>
          <w:p w:rsidR="00502025" w:rsidRPr="00D86F83" w:rsidRDefault="00502025" w:rsidP="00F0431B">
            <w:pPr>
              <w:pStyle w:val="CalendarText"/>
              <w:rPr>
                <w:rStyle w:val="WinCalendarBLANKCELLSTYLE2"/>
                <w:sz w:val="16"/>
                <w:szCs w:val="16"/>
              </w:rPr>
            </w:pPr>
            <w:r>
              <w:rPr>
                <w:rStyle w:val="WinCalendarBLANKCELLSTYLE2"/>
                <w:sz w:val="16"/>
                <w:szCs w:val="16"/>
              </w:rPr>
              <w:t>5:00-6:00pm  SR</w:t>
            </w:r>
            <w:r w:rsidRPr="00D86F83">
              <w:rPr>
                <w:rStyle w:val="WinCalendarBLANKCELLSTYLE2"/>
                <w:sz w:val="16"/>
                <w:szCs w:val="16"/>
              </w:rPr>
              <w:t xml:space="preserve"> Open</w:t>
            </w:r>
          </w:p>
          <w:p w:rsidR="00502025" w:rsidRPr="003E1E5F" w:rsidRDefault="00502025" w:rsidP="00F0431B">
            <w:pPr>
              <w:pStyle w:val="CalendarText"/>
              <w:rPr>
                <w:rStyle w:val="WinCalendarBLANKCELLSTYLE2"/>
                <w:color w:val="FF0000"/>
                <w:sz w:val="16"/>
                <w:szCs w:val="16"/>
              </w:rPr>
            </w:pPr>
            <w:r w:rsidRPr="003E1E5F">
              <w:rPr>
                <w:rStyle w:val="WinCalendarBLANKCELLSTYLE2"/>
                <w:color w:val="FF0000"/>
                <w:sz w:val="16"/>
                <w:szCs w:val="16"/>
              </w:rPr>
              <w:t>6:00-6:15pm  Flood</w:t>
            </w:r>
          </w:p>
          <w:p w:rsidR="00502025" w:rsidRPr="00792288" w:rsidRDefault="00502025" w:rsidP="00F0431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  <w:sz w:val="16"/>
                <w:szCs w:val="16"/>
              </w:rPr>
              <w:t>6:15-7:00pm  SR</w:t>
            </w:r>
            <w:r w:rsidRPr="00D86F83">
              <w:rPr>
                <w:rStyle w:val="WinCalendarBLANKCELLSTYLE2"/>
                <w:sz w:val="16"/>
                <w:szCs w:val="16"/>
              </w:rPr>
              <w:t xml:space="preserve"> </w:t>
            </w:r>
            <w:r>
              <w:rPr>
                <w:rStyle w:val="WinCalendarBLANKCELLSTYLE2"/>
                <w:sz w:val="16"/>
                <w:szCs w:val="16"/>
              </w:rPr>
              <w:t>Open</w:t>
            </w:r>
          </w:p>
        </w:tc>
        <w:tc>
          <w:tcPr>
            <w:tcW w:w="85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502025" w:rsidRDefault="00502025" w:rsidP="00792288">
            <w:pPr>
              <w:pStyle w:val="CalendarText"/>
              <w:rPr>
                <w:rStyle w:val="StyleStyleCalendarNumbers10ptNotBold11pt"/>
                <w:rFonts w:cs="Calibri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>18</w:t>
            </w:r>
            <w:r w:rsidRPr="00792288">
              <w:rPr>
                <w:rStyle w:val="WinCalendarHolidayBlue"/>
              </w:rPr>
              <w:t xml:space="preserve"> </w:t>
            </w:r>
          </w:p>
          <w:p w:rsidR="00502025" w:rsidRDefault="00502025" w:rsidP="00F0431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3:45-4:45pm Pre-STAR</w:t>
            </w:r>
          </w:p>
          <w:p w:rsidR="00502025" w:rsidRDefault="00502025" w:rsidP="00F0431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5:00-5:30pm PS Off Ice</w:t>
            </w:r>
          </w:p>
          <w:p w:rsidR="00502025" w:rsidRPr="009B301E" w:rsidRDefault="00502025" w:rsidP="00F0431B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  <w:r w:rsidRPr="009B301E">
              <w:rPr>
                <w:rStyle w:val="WinCalendarBLANKCELLSTYLE0"/>
                <w:color w:val="auto"/>
              </w:rPr>
              <w:t>4:45-5:30pm Canskate</w:t>
            </w:r>
          </w:p>
          <w:p w:rsidR="00502025" w:rsidRPr="000F0B49" w:rsidRDefault="00502025" w:rsidP="00F0431B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FF0000"/>
              </w:rPr>
              <w:t>5:30-5:45pm FLOOD</w:t>
            </w:r>
          </w:p>
          <w:p w:rsidR="00502025" w:rsidRDefault="00502025" w:rsidP="00F0431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5:45-6:30pm JR/INT/SR Open</w:t>
            </w:r>
          </w:p>
          <w:p w:rsidR="00502025" w:rsidRPr="00792288" w:rsidRDefault="00502025" w:rsidP="00F0431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6:30-7:15pm JR/INT/SR Open</w:t>
            </w:r>
          </w:p>
        </w:tc>
        <w:tc>
          <w:tcPr>
            <w:tcW w:w="89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502025" w:rsidRDefault="00502025" w:rsidP="00792288">
            <w:pPr>
              <w:pStyle w:val="CalendarText"/>
              <w:rPr>
                <w:rStyle w:val="StyleStyleCalendarNumbers10ptNotBold11pt"/>
                <w:rFonts w:cs="Calibri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>19</w:t>
            </w:r>
            <w:r w:rsidRPr="00792288">
              <w:rPr>
                <w:rStyle w:val="WinCalendarHolidayBlue"/>
              </w:rPr>
              <w:t xml:space="preserve"> </w:t>
            </w:r>
          </w:p>
          <w:p w:rsidR="00502025" w:rsidRDefault="00502025" w:rsidP="00F0431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6:45-7:30am JR/INT/SR Open</w:t>
            </w:r>
          </w:p>
          <w:p w:rsidR="00502025" w:rsidRDefault="00502025" w:rsidP="00F0431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7:30-8:00am JR/INT/SR Edges</w:t>
            </w:r>
          </w:p>
          <w:p w:rsidR="00502025" w:rsidRDefault="00502025" w:rsidP="00F0431B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502025" w:rsidRDefault="00502025" w:rsidP="00F0431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3:45-5:00pm JR/INT/SR Open</w:t>
            </w:r>
          </w:p>
          <w:p w:rsidR="00502025" w:rsidRPr="00792288" w:rsidRDefault="00502025" w:rsidP="00A83B2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7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502025" w:rsidRDefault="00502025" w:rsidP="00792288">
            <w:pPr>
              <w:pStyle w:val="CalendarText"/>
              <w:rPr>
                <w:rStyle w:val="StyleStyleCalendarNumbers10ptNotBold11pt"/>
                <w:rFonts w:cs="Calibri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>20</w:t>
            </w:r>
            <w:r w:rsidRPr="00792288">
              <w:rPr>
                <w:rStyle w:val="WinCalendarHolidayBlue"/>
              </w:rPr>
              <w:t xml:space="preserve"> </w:t>
            </w:r>
          </w:p>
          <w:p w:rsidR="00502025" w:rsidRDefault="00502025" w:rsidP="00F0431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6:45-7:30am JR/INT/SR Open</w:t>
            </w:r>
          </w:p>
          <w:p w:rsidR="00502025" w:rsidRDefault="00502025" w:rsidP="00F0431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7:30-8:00am JR/INT/SR Edges</w:t>
            </w:r>
          </w:p>
          <w:p w:rsidR="00502025" w:rsidRDefault="00502025" w:rsidP="00F0431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3:45-4:30pm Pre-STAR</w:t>
            </w:r>
          </w:p>
          <w:p w:rsidR="00502025" w:rsidRDefault="00502025" w:rsidP="00F0431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4:45-5:15pm PS Off Ice</w:t>
            </w:r>
          </w:p>
          <w:p w:rsidR="00502025" w:rsidRDefault="00502025" w:rsidP="00F0431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4:30-5:15pm JR/INT/SR Open</w:t>
            </w:r>
          </w:p>
          <w:p w:rsidR="00502025" w:rsidRPr="00792288" w:rsidRDefault="00502025" w:rsidP="00F0431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5:30-6:15pm JR/INT/SR Jump</w:t>
            </w:r>
          </w:p>
        </w:tc>
        <w:tc>
          <w:tcPr>
            <w:tcW w:w="87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502025" w:rsidRDefault="00502025" w:rsidP="00792288">
            <w:pPr>
              <w:pStyle w:val="CalendarText"/>
              <w:rPr>
                <w:rStyle w:val="StyleStyleCalendarNumbers10ptNotBold11pt"/>
                <w:rFonts w:cs="Calibri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>21</w:t>
            </w:r>
            <w:r w:rsidRPr="00792288">
              <w:rPr>
                <w:rStyle w:val="WinCalendarHolidayBlue"/>
              </w:rPr>
              <w:t xml:space="preserve"> </w:t>
            </w:r>
          </w:p>
          <w:p w:rsidR="00502025" w:rsidRDefault="00502025" w:rsidP="00F0431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6:45-7:30am JR/INT/SR Open</w:t>
            </w:r>
          </w:p>
          <w:p w:rsidR="00502025" w:rsidRDefault="00502025" w:rsidP="00F0431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7:30-8:00am JR/INT/SR Edges</w:t>
            </w:r>
          </w:p>
          <w:p w:rsidR="00502025" w:rsidRDefault="00502025" w:rsidP="00F0431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3:45-4:45pm JR/INT/SR Free</w:t>
            </w:r>
          </w:p>
          <w:p w:rsidR="00502025" w:rsidRPr="009B301E" w:rsidRDefault="00502025" w:rsidP="00F0431B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  <w:r w:rsidRPr="009B301E">
              <w:rPr>
                <w:rStyle w:val="WinCalendarBLANKCELLSTYLE0"/>
                <w:color w:val="auto"/>
              </w:rPr>
              <w:t>4:45-5:30pm Canskate</w:t>
            </w:r>
          </w:p>
          <w:p w:rsidR="00502025" w:rsidRPr="000F0B49" w:rsidRDefault="00502025" w:rsidP="00F0431B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FF0000"/>
              </w:rPr>
              <w:t>5:30-5:45pm FLOOD</w:t>
            </w:r>
          </w:p>
          <w:p w:rsidR="00502025" w:rsidRPr="00792288" w:rsidRDefault="00502025" w:rsidP="00F0431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5:45-6:30pm Theatre on Ice</w:t>
            </w:r>
          </w:p>
        </w:tc>
        <w:tc>
          <w:tcPr>
            <w:tcW w:w="16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502025" w:rsidRDefault="00502025" w:rsidP="00792288">
            <w:pPr>
              <w:pStyle w:val="CalendarText"/>
              <w:rPr>
                <w:rStyle w:val="StyleStyleCalendarNumbers10ptNotBold11pt"/>
                <w:rFonts w:cs="Calibri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>22</w:t>
            </w:r>
            <w:r w:rsidRPr="00792288">
              <w:rPr>
                <w:rStyle w:val="WinCalendarHolidayBlue"/>
              </w:rPr>
              <w:t xml:space="preserve"> </w:t>
            </w:r>
          </w:p>
          <w:p w:rsidR="00502025" w:rsidRPr="00792288" w:rsidRDefault="00502025" w:rsidP="00A83B2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7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2025" w:rsidRDefault="00502025" w:rsidP="00792288">
            <w:pPr>
              <w:pStyle w:val="CalendarText"/>
              <w:rPr>
                <w:rStyle w:val="StyleStyleCalendarNumbers10ptNotBold11pt"/>
                <w:rFonts w:cs="Calibri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>23</w:t>
            </w:r>
            <w:r w:rsidRPr="00792288">
              <w:rPr>
                <w:rStyle w:val="WinCalendarHolidayBlue"/>
              </w:rPr>
              <w:t xml:space="preserve"> </w:t>
            </w:r>
          </w:p>
          <w:p w:rsidR="00502025" w:rsidRPr="00792288" w:rsidRDefault="00502025" w:rsidP="00A83B2A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2025" w:rsidRPr="00285B18">
        <w:trPr>
          <w:cantSplit/>
          <w:trHeight w:val="1689"/>
          <w:jc w:val="center"/>
        </w:trPr>
        <w:tc>
          <w:tcPr>
            <w:tcW w:w="85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02025" w:rsidRDefault="00502025" w:rsidP="00792288">
            <w:pPr>
              <w:pStyle w:val="CalendarText"/>
              <w:rPr>
                <w:rStyle w:val="StyleStyleCalendarNumbers10ptNotBold11pt"/>
                <w:rFonts w:cs="Calibri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>24</w:t>
            </w:r>
            <w:r w:rsidRPr="00792288">
              <w:rPr>
                <w:rStyle w:val="WinCalendarHolidayBlue"/>
              </w:rPr>
              <w:t xml:space="preserve"> </w:t>
            </w:r>
          </w:p>
          <w:p w:rsidR="00502025" w:rsidRPr="00097C1C" w:rsidRDefault="00502025" w:rsidP="00F0431B">
            <w:pPr>
              <w:pStyle w:val="CalendarText"/>
              <w:rPr>
                <w:rStyle w:val="WinCalendarBLANKCELLSTYLE2"/>
                <w:sz w:val="16"/>
                <w:szCs w:val="16"/>
                <w:lang w:val="en-CA"/>
              </w:rPr>
            </w:pPr>
            <w:r w:rsidRPr="00097C1C">
              <w:rPr>
                <w:rStyle w:val="WinCalendarBLANKCELLSTYLE2"/>
                <w:sz w:val="16"/>
                <w:szCs w:val="16"/>
                <w:lang w:val="en-CA"/>
              </w:rPr>
              <w:t>3:00-4:00pm   Pilates</w:t>
            </w:r>
          </w:p>
          <w:p w:rsidR="00502025" w:rsidRDefault="00502025" w:rsidP="00F0431B">
            <w:pPr>
              <w:pStyle w:val="CalendarText"/>
              <w:rPr>
                <w:rStyle w:val="WinCalendarBLANKCELLSTYLE2"/>
                <w:sz w:val="16"/>
                <w:szCs w:val="16"/>
              </w:rPr>
            </w:pPr>
            <w:r>
              <w:rPr>
                <w:rStyle w:val="WinCalendarBLANKCELLSTYLE2"/>
                <w:sz w:val="16"/>
                <w:szCs w:val="16"/>
              </w:rPr>
              <w:t>4:00-5:00pm  JR/INT Open</w:t>
            </w:r>
          </w:p>
          <w:p w:rsidR="00502025" w:rsidRPr="00D86F83" w:rsidRDefault="00502025" w:rsidP="00F0431B">
            <w:pPr>
              <w:pStyle w:val="CalendarText"/>
              <w:rPr>
                <w:rStyle w:val="WinCalendarBLANKCELLSTYLE2"/>
                <w:sz w:val="16"/>
                <w:szCs w:val="16"/>
              </w:rPr>
            </w:pPr>
            <w:r>
              <w:rPr>
                <w:rStyle w:val="WinCalendarBLANKCELLSTYLE2"/>
                <w:sz w:val="16"/>
                <w:szCs w:val="16"/>
              </w:rPr>
              <w:t>5:00-6:00pm  SR</w:t>
            </w:r>
            <w:r w:rsidRPr="00D86F83">
              <w:rPr>
                <w:rStyle w:val="WinCalendarBLANKCELLSTYLE2"/>
                <w:sz w:val="16"/>
                <w:szCs w:val="16"/>
              </w:rPr>
              <w:t xml:space="preserve"> Open</w:t>
            </w:r>
          </w:p>
          <w:p w:rsidR="00502025" w:rsidRPr="003E1E5F" w:rsidRDefault="00502025" w:rsidP="00F0431B">
            <w:pPr>
              <w:pStyle w:val="CalendarText"/>
              <w:rPr>
                <w:rStyle w:val="WinCalendarBLANKCELLSTYLE2"/>
                <w:color w:val="FF0000"/>
                <w:sz w:val="16"/>
                <w:szCs w:val="16"/>
              </w:rPr>
            </w:pPr>
            <w:r w:rsidRPr="003E1E5F">
              <w:rPr>
                <w:rStyle w:val="WinCalendarBLANKCELLSTYLE2"/>
                <w:color w:val="FF0000"/>
                <w:sz w:val="16"/>
                <w:szCs w:val="16"/>
              </w:rPr>
              <w:t>6:00-6:15pm  Flood</w:t>
            </w:r>
          </w:p>
          <w:p w:rsidR="00502025" w:rsidRPr="00792288" w:rsidRDefault="00502025" w:rsidP="00F0431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  <w:sz w:val="16"/>
                <w:szCs w:val="16"/>
              </w:rPr>
              <w:t>6:15-7:00pm  SR</w:t>
            </w:r>
            <w:r w:rsidRPr="00D86F83">
              <w:rPr>
                <w:rStyle w:val="WinCalendarBLANKCELLSTYLE2"/>
                <w:sz w:val="16"/>
                <w:szCs w:val="16"/>
              </w:rPr>
              <w:t xml:space="preserve"> </w:t>
            </w:r>
            <w:r>
              <w:rPr>
                <w:rStyle w:val="WinCalendarBLANKCELLSTYLE2"/>
                <w:sz w:val="16"/>
                <w:szCs w:val="16"/>
              </w:rPr>
              <w:t>Open</w:t>
            </w:r>
          </w:p>
        </w:tc>
        <w:tc>
          <w:tcPr>
            <w:tcW w:w="85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502025" w:rsidRDefault="00502025" w:rsidP="00792288">
            <w:pPr>
              <w:pStyle w:val="CalendarText"/>
              <w:rPr>
                <w:rStyle w:val="StyleStyleCalendarNumbers10ptNotBold11pt"/>
                <w:rFonts w:cs="Calibri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>25</w:t>
            </w:r>
            <w:r w:rsidRPr="00792288">
              <w:rPr>
                <w:rStyle w:val="WinCalendarHolidayBlue"/>
              </w:rPr>
              <w:t xml:space="preserve"> </w:t>
            </w:r>
          </w:p>
          <w:p w:rsidR="00502025" w:rsidRDefault="00502025" w:rsidP="00F0431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3:45-4:45pm Pre-STAR</w:t>
            </w:r>
          </w:p>
          <w:p w:rsidR="00502025" w:rsidRDefault="00502025" w:rsidP="00F0431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5:00-5:30pm PS Off Ice</w:t>
            </w:r>
          </w:p>
          <w:p w:rsidR="00502025" w:rsidRPr="009B301E" w:rsidRDefault="00502025" w:rsidP="00F0431B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  <w:r w:rsidRPr="009B301E">
              <w:rPr>
                <w:rStyle w:val="WinCalendarBLANKCELLSTYLE0"/>
                <w:color w:val="auto"/>
              </w:rPr>
              <w:t>4:45-5:30pm Canskate</w:t>
            </w:r>
          </w:p>
          <w:p w:rsidR="00502025" w:rsidRPr="000F0B49" w:rsidRDefault="00502025" w:rsidP="00F0431B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FF0000"/>
              </w:rPr>
              <w:t>5:30-5:45pm FLOOD</w:t>
            </w:r>
          </w:p>
          <w:p w:rsidR="00502025" w:rsidRDefault="00502025" w:rsidP="00F0431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5:45-6:30pm JR/INT/SR Open</w:t>
            </w:r>
          </w:p>
          <w:p w:rsidR="00502025" w:rsidRPr="00792288" w:rsidRDefault="00502025" w:rsidP="00F0431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6:30-7:15pm JR/INT/SR Open</w:t>
            </w:r>
          </w:p>
        </w:tc>
        <w:tc>
          <w:tcPr>
            <w:tcW w:w="89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502025" w:rsidRDefault="00502025" w:rsidP="00792288">
            <w:pPr>
              <w:pStyle w:val="CalendarText"/>
              <w:rPr>
                <w:rStyle w:val="StyleStyleCalendarNumbers10ptNotBold11pt"/>
                <w:rFonts w:cs="Calibri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>26</w:t>
            </w:r>
            <w:r w:rsidRPr="00792288">
              <w:rPr>
                <w:rStyle w:val="WinCalendarHolidayBlue"/>
              </w:rPr>
              <w:t xml:space="preserve"> </w:t>
            </w:r>
          </w:p>
          <w:p w:rsidR="00502025" w:rsidRDefault="00502025" w:rsidP="00F0431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6:45-7:30am JR/INT/SR Open</w:t>
            </w:r>
          </w:p>
          <w:p w:rsidR="00502025" w:rsidRDefault="00502025" w:rsidP="00F0431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7:30-8:00am JR/INT/SR Edges</w:t>
            </w:r>
          </w:p>
          <w:p w:rsidR="00502025" w:rsidRDefault="00502025" w:rsidP="00F0431B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502025" w:rsidRDefault="00502025" w:rsidP="00F0431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3:45-5:00pm JR/INT/SR Open</w:t>
            </w:r>
          </w:p>
          <w:p w:rsidR="00502025" w:rsidRPr="00792288" w:rsidRDefault="00502025" w:rsidP="00A83B2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7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502025" w:rsidRDefault="00502025" w:rsidP="00792288">
            <w:pPr>
              <w:pStyle w:val="CalendarText"/>
              <w:rPr>
                <w:rStyle w:val="StyleStyleCalendarNumbers10ptNotBold11pt"/>
                <w:rFonts w:cs="Calibri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>27</w:t>
            </w:r>
            <w:r w:rsidRPr="00792288">
              <w:rPr>
                <w:rStyle w:val="WinCalendarHolidayBlue"/>
              </w:rPr>
              <w:t xml:space="preserve"> </w:t>
            </w:r>
          </w:p>
          <w:p w:rsidR="00502025" w:rsidRDefault="00502025" w:rsidP="00F0431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6:45-7:30am JR/INT/SR Open</w:t>
            </w:r>
          </w:p>
          <w:p w:rsidR="00502025" w:rsidRDefault="00502025" w:rsidP="00F0431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7:30-8:00am JR/INT/SR Edges</w:t>
            </w:r>
          </w:p>
          <w:p w:rsidR="00502025" w:rsidRDefault="00502025" w:rsidP="00F0431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3:45-4:30pm Pre-STAR</w:t>
            </w:r>
          </w:p>
          <w:p w:rsidR="00502025" w:rsidRDefault="00502025" w:rsidP="00F0431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4:45-5:15pm PS Off Ice</w:t>
            </w:r>
          </w:p>
          <w:p w:rsidR="00502025" w:rsidRDefault="00502025" w:rsidP="00F0431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4:30-5:15pm JR/INT/SR Open</w:t>
            </w:r>
          </w:p>
          <w:p w:rsidR="00502025" w:rsidRPr="00792288" w:rsidRDefault="00502025" w:rsidP="00F0431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5:30-6:15pm JR/INT/SR Jump</w:t>
            </w:r>
          </w:p>
        </w:tc>
        <w:tc>
          <w:tcPr>
            <w:tcW w:w="87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502025" w:rsidRDefault="00502025" w:rsidP="00792288">
            <w:pPr>
              <w:pStyle w:val="CalendarText"/>
              <w:rPr>
                <w:rStyle w:val="StyleStyleCalendarNumbers10ptNotBold11pt"/>
                <w:rFonts w:cs="Calibri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>28</w:t>
            </w:r>
            <w:r w:rsidRPr="00792288">
              <w:rPr>
                <w:rStyle w:val="WinCalendarHolidayBlue"/>
              </w:rPr>
              <w:t xml:space="preserve"> </w:t>
            </w:r>
          </w:p>
          <w:p w:rsidR="00502025" w:rsidRDefault="00502025" w:rsidP="00F0431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6:45-7:30am JR/INT/SR Open</w:t>
            </w:r>
          </w:p>
          <w:p w:rsidR="00502025" w:rsidRDefault="00502025" w:rsidP="00F0431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7:30-8:00am JR/INT/SR Edges</w:t>
            </w:r>
          </w:p>
          <w:p w:rsidR="00502025" w:rsidRDefault="00502025" w:rsidP="00F0431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3:45-4:45pm JR/INT/SR Free</w:t>
            </w:r>
          </w:p>
          <w:p w:rsidR="00502025" w:rsidRPr="009B301E" w:rsidRDefault="00502025" w:rsidP="00F0431B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  <w:r w:rsidRPr="009B301E">
              <w:rPr>
                <w:rStyle w:val="WinCalendarBLANKCELLSTYLE0"/>
                <w:color w:val="auto"/>
              </w:rPr>
              <w:t>4:45-5:30pm Canskate</w:t>
            </w:r>
          </w:p>
          <w:p w:rsidR="00502025" w:rsidRPr="000F0B49" w:rsidRDefault="00502025" w:rsidP="00F0431B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FF0000"/>
              </w:rPr>
              <w:t>5:30-5:45pm FLOOD</w:t>
            </w:r>
          </w:p>
          <w:p w:rsidR="00502025" w:rsidRPr="00792288" w:rsidRDefault="00502025" w:rsidP="00F0431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5:45-6:30pm Theatre on Ice</w:t>
            </w:r>
          </w:p>
        </w:tc>
        <w:tc>
          <w:tcPr>
            <w:tcW w:w="16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502025" w:rsidRDefault="00502025" w:rsidP="00792288">
            <w:pPr>
              <w:pStyle w:val="CalendarText"/>
              <w:rPr>
                <w:rStyle w:val="StyleStyleCalendarNumbers10ptNotBold11pt"/>
                <w:rFonts w:cs="Calibri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>29</w:t>
            </w:r>
            <w:r w:rsidRPr="00792288">
              <w:rPr>
                <w:rStyle w:val="WinCalendarHolidayBlue"/>
              </w:rPr>
              <w:t xml:space="preserve"> </w:t>
            </w:r>
          </w:p>
          <w:p w:rsidR="00502025" w:rsidRPr="00792288" w:rsidRDefault="00502025" w:rsidP="00A83B2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7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02025" w:rsidRDefault="00502025" w:rsidP="0079228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  <w:szCs w:val="24"/>
              </w:rPr>
              <w:t>30</w:t>
            </w:r>
            <w:r w:rsidRPr="00792288">
              <w:rPr>
                <w:rStyle w:val="WinCalendarHolidayBlue"/>
              </w:rPr>
              <w:t xml:space="preserve"> </w:t>
            </w:r>
          </w:p>
          <w:p w:rsidR="00502025" w:rsidRDefault="00502025" w:rsidP="00792288">
            <w:pPr>
              <w:pStyle w:val="CalendarText"/>
              <w:rPr>
                <w:rStyle w:val="StyleStyleCalendarNumbers10ptNotBold11pt"/>
                <w:rFonts w:cs="Calibri"/>
                <w:sz w:val="24"/>
                <w:szCs w:val="24"/>
              </w:rPr>
            </w:pPr>
          </w:p>
          <w:p w:rsidR="00502025" w:rsidRPr="00F0431B" w:rsidRDefault="00502025" w:rsidP="00A83B2A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F0431B">
              <w:rPr>
                <w:rStyle w:val="WinCalendarBLANKCELLSTYLE0"/>
                <w:sz w:val="20"/>
                <w:szCs w:val="20"/>
              </w:rPr>
              <w:t>HIGH TEST DAY</w:t>
            </w:r>
          </w:p>
          <w:p w:rsidR="00502025" w:rsidRPr="00792288" w:rsidRDefault="00502025" w:rsidP="00A83B2A">
            <w:pPr>
              <w:pStyle w:val="CalendarText"/>
              <w:spacing w:after="40"/>
              <w:rPr>
                <w:rStyle w:val="WinCalendarBLANKCELLSTYLE0"/>
              </w:rPr>
            </w:pPr>
            <w:r w:rsidRPr="00F0431B">
              <w:rPr>
                <w:rStyle w:val="WinCalendarBLANKCELLSTYLE0"/>
                <w:sz w:val="20"/>
                <w:szCs w:val="20"/>
              </w:rPr>
              <w:t>8:00AM – 1:00PM</w:t>
            </w:r>
          </w:p>
        </w:tc>
      </w:tr>
      <w:tr w:rsidR="00502025" w:rsidRPr="00285B18">
        <w:trPr>
          <w:cantSplit/>
          <w:trHeight w:val="1613"/>
          <w:jc w:val="center"/>
        </w:trPr>
        <w:tc>
          <w:tcPr>
            <w:tcW w:w="858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02025" w:rsidRPr="00F0431B" w:rsidRDefault="00502025" w:rsidP="00F0431B">
            <w:pPr>
              <w:pStyle w:val="CalendarText"/>
              <w:rPr>
                <w:rStyle w:val="WinCalendarBLANKCELLSTYLE0"/>
                <w:rFonts w:ascii="Arial" w:hAnsi="Arial" w:cs="Calibri"/>
                <w:b/>
                <w:bCs/>
                <w:color w:val="000080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>31</w:t>
            </w:r>
            <w:r w:rsidRPr="00792288">
              <w:rPr>
                <w:rStyle w:val="WinCalendarHolidayBlue"/>
              </w:rPr>
              <w:t xml:space="preserve"> </w:t>
            </w:r>
            <w:r w:rsidRPr="00173C4F">
              <w:rPr>
                <w:rStyle w:val="WinCalendarBLANKCELLSTYLE0"/>
                <w:sz w:val="20"/>
                <w:szCs w:val="20"/>
              </w:rPr>
              <w:t>CSC FUN COMPETITION</w:t>
            </w:r>
          </w:p>
          <w:p w:rsidR="00502025" w:rsidRDefault="00502025" w:rsidP="00A83B2A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173C4F">
              <w:rPr>
                <w:rStyle w:val="WinCalendarBLANKCELLSTYLE0"/>
                <w:sz w:val="20"/>
                <w:szCs w:val="20"/>
              </w:rPr>
              <w:t>9:00AM – 3:00PM</w:t>
            </w:r>
          </w:p>
          <w:p w:rsidR="00502025" w:rsidRDefault="00502025" w:rsidP="00A83B2A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  <w:p w:rsidR="00502025" w:rsidRPr="00097C1C" w:rsidRDefault="00502025" w:rsidP="00F0431B">
            <w:pPr>
              <w:pStyle w:val="CalendarText"/>
              <w:rPr>
                <w:rStyle w:val="WinCalendarBLANKCELLSTYLE2"/>
                <w:sz w:val="16"/>
                <w:szCs w:val="16"/>
                <w:lang w:val="en-CA"/>
              </w:rPr>
            </w:pPr>
            <w:r w:rsidRPr="00097C1C">
              <w:rPr>
                <w:rStyle w:val="WinCalendarBLANKCELLSTYLE2"/>
                <w:sz w:val="16"/>
                <w:szCs w:val="16"/>
                <w:lang w:val="en-CA"/>
              </w:rPr>
              <w:t>3:</w:t>
            </w:r>
            <w:r>
              <w:rPr>
                <w:rStyle w:val="WinCalendarBLANKCELLSTYLE2"/>
                <w:sz w:val="16"/>
                <w:szCs w:val="16"/>
                <w:lang w:val="en-CA"/>
              </w:rPr>
              <w:t>45</w:t>
            </w:r>
            <w:r w:rsidRPr="00097C1C">
              <w:rPr>
                <w:rStyle w:val="WinCalendarBLANKCELLSTYLE2"/>
                <w:sz w:val="16"/>
                <w:szCs w:val="16"/>
                <w:lang w:val="en-CA"/>
              </w:rPr>
              <w:t>-4:</w:t>
            </w:r>
            <w:r>
              <w:rPr>
                <w:rStyle w:val="WinCalendarBLANKCELLSTYLE2"/>
                <w:sz w:val="16"/>
                <w:szCs w:val="16"/>
                <w:lang w:val="en-CA"/>
              </w:rPr>
              <w:t>45</w:t>
            </w:r>
            <w:r w:rsidRPr="00097C1C">
              <w:rPr>
                <w:rStyle w:val="WinCalendarBLANKCELLSTYLE2"/>
                <w:sz w:val="16"/>
                <w:szCs w:val="16"/>
                <w:lang w:val="en-CA"/>
              </w:rPr>
              <w:t xml:space="preserve">pm   </w:t>
            </w:r>
            <w:r>
              <w:rPr>
                <w:rStyle w:val="WinCalendarBLANKCELLSTYLE2"/>
                <w:sz w:val="16"/>
                <w:szCs w:val="16"/>
                <w:lang w:val="en-CA"/>
              </w:rPr>
              <w:t>JR/INT/SR OPEN</w:t>
            </w:r>
          </w:p>
          <w:p w:rsidR="00502025" w:rsidRPr="00792288" w:rsidRDefault="00502025" w:rsidP="00F0431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142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02025" w:rsidRPr="00A83B2A" w:rsidRDefault="00502025" w:rsidP="00A83B2A">
            <w:pPr>
              <w:pStyle w:val="CalendarText"/>
              <w:spacing w:after="40"/>
              <w:rPr>
                <w:rStyle w:val="CalendarNumbers"/>
                <w:color w:val="000000"/>
              </w:rPr>
            </w:pPr>
            <w:r w:rsidRPr="00A83B2A">
              <w:rPr>
                <w:rStyle w:val="CalendarNumbers"/>
                <w:color w:val="000000"/>
              </w:rPr>
              <w:t xml:space="preserve">March 31 is the start of our Spring Session. </w:t>
            </w:r>
          </w:p>
          <w:p w:rsidR="00502025" w:rsidRDefault="00502025" w:rsidP="00A83B2A">
            <w:pPr>
              <w:pStyle w:val="CalendarText"/>
              <w:spacing w:after="40"/>
              <w:rPr>
                <w:rStyle w:val="CalendarNumbers"/>
                <w:rFonts w:cs="Calibri"/>
                <w:color w:val="000000"/>
              </w:rPr>
            </w:pPr>
            <w:bookmarkStart w:id="1" w:name="_GoBack"/>
            <w:bookmarkEnd w:id="1"/>
            <w:r>
              <w:rPr>
                <w:rStyle w:val="CalendarNumbers"/>
                <w:color w:val="000000"/>
              </w:rPr>
              <w:t xml:space="preserve">The Eagles have made the playoffs – our schedule for Monday, March 11 may change. </w:t>
            </w:r>
          </w:p>
          <w:p w:rsidR="00502025" w:rsidRPr="00792288" w:rsidRDefault="00502025" w:rsidP="00A83B2A">
            <w:pPr>
              <w:pStyle w:val="CalendarText"/>
              <w:spacing w:after="40"/>
              <w:rPr>
                <w:rStyle w:val="CalendarNumbers"/>
                <w:rFonts w:cs="Calibri"/>
                <w:color w:val="000000"/>
              </w:rPr>
            </w:pPr>
            <w:r>
              <w:rPr>
                <w:rStyle w:val="CalendarNumbers"/>
                <w:color w:val="000000"/>
              </w:rPr>
              <w:t>We won’t know until the outcome of Sunday March 10</w:t>
            </w:r>
            <w:r w:rsidRPr="006C7C03">
              <w:rPr>
                <w:rStyle w:val="CalendarNumbers"/>
                <w:color w:val="000000"/>
                <w:vertAlign w:val="superscript"/>
              </w:rPr>
              <w:t>th</w:t>
            </w:r>
            <w:r>
              <w:rPr>
                <w:rStyle w:val="CalendarNumbers"/>
                <w:color w:val="000000"/>
              </w:rPr>
              <w:t xml:space="preserve">’s game, so please check the schedule. </w:t>
            </w:r>
          </w:p>
        </w:tc>
      </w:tr>
      <w:bookmarkEnd w:id="0"/>
    </w:tbl>
    <w:p w:rsidR="00502025" w:rsidRDefault="00502025" w:rsidP="004D1A8C"/>
    <w:sectPr w:rsidR="00502025" w:rsidSect="0079228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288"/>
    <w:rsid w:val="00097C1C"/>
    <w:rsid w:val="000F0B49"/>
    <w:rsid w:val="00173C4F"/>
    <w:rsid w:val="001D04D6"/>
    <w:rsid w:val="002505D7"/>
    <w:rsid w:val="00285B18"/>
    <w:rsid w:val="003E1E5F"/>
    <w:rsid w:val="004D1A8C"/>
    <w:rsid w:val="00502025"/>
    <w:rsid w:val="006C7C03"/>
    <w:rsid w:val="00792288"/>
    <w:rsid w:val="008C0DF7"/>
    <w:rsid w:val="009B301E"/>
    <w:rsid w:val="009D779F"/>
    <w:rsid w:val="00A60D4F"/>
    <w:rsid w:val="00A83B2A"/>
    <w:rsid w:val="00AB0A76"/>
    <w:rsid w:val="00CD1A07"/>
    <w:rsid w:val="00D86F83"/>
    <w:rsid w:val="00E7424E"/>
    <w:rsid w:val="00F04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79F"/>
    <w:pPr>
      <w:spacing w:after="160" w:line="259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424E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Calibri Light"/>
      <w:color w:val="323E4F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424E"/>
    <w:rPr>
      <w:rFonts w:ascii="Calibri Light" w:hAnsi="Calibri Light" w:cs="Calibri Light"/>
      <w:color w:val="323E4F"/>
      <w:sz w:val="32"/>
      <w:szCs w:val="32"/>
    </w:rPr>
  </w:style>
  <w:style w:type="paragraph" w:customStyle="1" w:styleId="CalendarText">
    <w:name w:val="CalendarText"/>
    <w:basedOn w:val="Normal"/>
    <w:uiPriority w:val="99"/>
    <w:rsid w:val="00792288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CalendarNumbers">
    <w:name w:val="CalendarNumbers"/>
    <w:basedOn w:val="DefaultParagraphFont"/>
    <w:uiPriority w:val="99"/>
    <w:rsid w:val="00792288"/>
    <w:rPr>
      <w:rFonts w:ascii="Arial" w:hAnsi="Arial" w:cs="Arial"/>
      <w:b/>
      <w:bCs/>
      <w:color w:val="000080"/>
      <w:sz w:val="24"/>
      <w:szCs w:val="24"/>
    </w:rPr>
  </w:style>
  <w:style w:type="character" w:customStyle="1" w:styleId="StyleStyleCalendarNumbers10ptNotBold11pt">
    <w:name w:val="Style Style CalendarNumbers + 10 pt Not Bold + 11 pt"/>
    <w:basedOn w:val="DefaultParagraphFont"/>
    <w:uiPriority w:val="99"/>
    <w:rsid w:val="00792288"/>
    <w:rPr>
      <w:rFonts w:ascii="Arial" w:hAnsi="Arial" w:cs="Arial"/>
      <w:b/>
      <w:bCs/>
      <w:color w:val="000080"/>
      <w:sz w:val="20"/>
      <w:szCs w:val="20"/>
    </w:rPr>
  </w:style>
  <w:style w:type="character" w:customStyle="1" w:styleId="WinCalendarHolidayRed">
    <w:name w:val="WinCalendar_HolidayRed"/>
    <w:basedOn w:val="DefaultParagraphFont"/>
    <w:uiPriority w:val="99"/>
    <w:rsid w:val="00792288"/>
    <w:rPr>
      <w:rFonts w:ascii="Arial Narrow" w:hAnsi="Arial Narrow" w:cs="Arial Narrow"/>
      <w:color w:val="auto"/>
      <w:sz w:val="18"/>
      <w:szCs w:val="18"/>
    </w:rPr>
  </w:style>
  <w:style w:type="character" w:customStyle="1" w:styleId="WinCalendarHolidayBlue">
    <w:name w:val="WinCalendar_HolidayBlue"/>
    <w:basedOn w:val="DefaultParagraphFont"/>
    <w:uiPriority w:val="99"/>
    <w:rsid w:val="00792288"/>
    <w:rPr>
      <w:rFonts w:ascii="Arial Narrow" w:hAnsi="Arial Narrow" w:cs="Arial Narrow"/>
      <w:color w:val="333399"/>
      <w:sz w:val="18"/>
      <w:szCs w:val="18"/>
    </w:rPr>
  </w:style>
  <w:style w:type="character" w:customStyle="1" w:styleId="WinCalendarBLANKCELLSTYLE0">
    <w:name w:val="WinCalendar_BLANKCELL_STYLE0"/>
    <w:basedOn w:val="DefaultParagraphFont"/>
    <w:uiPriority w:val="99"/>
    <w:rsid w:val="00792288"/>
    <w:rPr>
      <w:rFonts w:ascii="Arial Narrow" w:hAnsi="Arial Narrow" w:cs="Arial Narrow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rsid w:val="00792288"/>
    <w:rPr>
      <w:color w:val="auto"/>
      <w:u w:val="single"/>
    </w:rPr>
  </w:style>
  <w:style w:type="character" w:customStyle="1" w:styleId="WinCalendarBLANKCELLSTYLE2">
    <w:name w:val="WinCalendar_BLANKCELL_STYLE2"/>
    <w:uiPriority w:val="99"/>
    <w:rsid w:val="00F0431B"/>
    <w:rPr>
      <w:rFonts w:ascii="Arial Narrow" w:hAnsi="Arial Narrow" w:cs="Arial Narrow"/>
      <w:color w:val="00000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453</Words>
  <Characters>2586</Characters>
  <Application>Microsoft Office Outlook</Application>
  <DocSecurity>0</DocSecurity>
  <Lines>0</Lines>
  <Paragraphs>0</Paragraphs>
  <ScaleCrop>false</ScaleCrop>
  <Company>Sapro Systems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2019</dc:title>
  <dc:subject>Printable Calendar</dc:subject>
  <dc:creator>WinCalendar.com</dc:creator>
  <cp:keywords>Word Calendar Template, Calendar, Jun 2019, Calendar, Printable Calendar, Landscape Calendar, Template, Blank</cp:keywords>
  <dc:description/>
  <cp:lastModifiedBy>Shane</cp:lastModifiedBy>
  <cp:revision>2</cp:revision>
  <dcterms:created xsi:type="dcterms:W3CDTF">2019-03-01T21:38:00Z</dcterms:created>
  <dcterms:modified xsi:type="dcterms:W3CDTF">2019-03-01T21:38:00Z</dcterms:modified>
  <cp:category>Blank Calendar Template</cp:category>
</cp:coreProperties>
</file>